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0" w:rsidRPr="00EB1C37" w:rsidRDefault="00522F90" w:rsidP="00EB1C37">
      <w:pPr>
        <w:jc w:val="center"/>
        <w:rPr>
          <w:b/>
        </w:rPr>
      </w:pPr>
      <w:r>
        <w:rPr>
          <w:b/>
        </w:rPr>
        <w:t>SOSTRE, TREBALL, PAPERS I DIGNITAT</w:t>
      </w:r>
    </w:p>
    <w:p w:rsidR="00522F90" w:rsidRDefault="00522F90"/>
    <w:p w:rsidR="00522F90" w:rsidRDefault="00522F90">
      <w:r w:rsidRPr="00530690">
        <w:t>Ahir 17 d’octubre, a les 6 de la tarda, l’església de Sant Bernat Calvó</w:t>
      </w:r>
      <w:r>
        <w:t xml:space="preserve"> es va omplir d’immigrants desallotjats de les naus del Poblenou per analitzar els passos a seguir davant el incompliment de les administracions de la seva oferta de permís transitori de residència i treball.</w:t>
      </w:r>
    </w:p>
    <w:p w:rsidR="00522F90" w:rsidRDefault="00522F90"/>
    <w:p w:rsidR="00522F90" w:rsidRDefault="00522F90">
      <w:r>
        <w:t xml:space="preserve">A l’assemblea també es va informar del risc de desallotjament de l’Ateneu La Flor de Maig, ocupat ja fa un any pel barri, i que és el punt important d’orientació i trobada de totes les persones que estan tramitant papers. </w:t>
      </w:r>
    </w:p>
    <w:p w:rsidR="00522F90" w:rsidRDefault="00522F90"/>
    <w:p w:rsidR="00522F90" w:rsidRDefault="00522F90">
      <w:r>
        <w:t>L’assistència va superar totes les previsions i les intervencions durant l’assemblea van ser nombroses i riques en contingut.</w:t>
      </w:r>
    </w:p>
    <w:p w:rsidR="00522F90" w:rsidRDefault="00522F90"/>
    <w:p w:rsidR="00522F90" w:rsidRDefault="00522F90">
      <w:r>
        <w:t>Les aportacions dels que van intervenir, majoritàriament africans, van recordar els seus països d’origen i el que havien deixat enrere, van  ressaltar la seva responsabilitat, l’esforç realitzat en el procés migratori, la capacitat de treball i la decisió de seguir lluitant fins aconseguir el que els és imprescindible per integrar-se a la societat catalana; així mateix, van manifestar el seu suport a La Flor de Maig, que els havia acollit, i a la que pensaven defensar com la seva casa.</w:t>
      </w:r>
    </w:p>
    <w:p w:rsidR="00522F90" w:rsidRDefault="00522F90"/>
    <w:p w:rsidR="00522F90" w:rsidRDefault="00522F90" w:rsidP="00AB1CE4">
      <w:r>
        <w:t>Després d’un ampli debat, en el que es va fer evident el desengany per les promeses incomplertes per les tres administracions: estatal, autonòmica i municipal, que es passen la responsabilitat entre elles i no assumeixen els compromisos adquirits, l’assemblea va acordar per majoria absoluta:</w:t>
      </w:r>
    </w:p>
    <w:p w:rsidR="00522F90" w:rsidRDefault="00522F90" w:rsidP="00AB1CE4"/>
    <w:p w:rsidR="00522F90" w:rsidRDefault="00522F90" w:rsidP="00AB1CE4">
      <w:pPr>
        <w:numPr>
          <w:ilvl w:val="0"/>
          <w:numId w:val="2"/>
        </w:numPr>
      </w:pPr>
      <w:r>
        <w:t>Seguir lluitant pel permís de treball i residència</w:t>
      </w:r>
    </w:p>
    <w:p w:rsidR="00522F90" w:rsidRDefault="00522F90" w:rsidP="00AB1CE4">
      <w:pPr>
        <w:numPr>
          <w:ilvl w:val="0"/>
          <w:numId w:val="2"/>
        </w:numPr>
      </w:pPr>
      <w:r>
        <w:t>Demanar una reunió conjunta a Subdelegació de Govern, Generalitat i Ajuntament.</w:t>
      </w:r>
    </w:p>
    <w:p w:rsidR="00522F90" w:rsidRDefault="00522F90" w:rsidP="00AB1CE4">
      <w:pPr>
        <w:numPr>
          <w:ilvl w:val="0"/>
          <w:numId w:val="2"/>
        </w:numPr>
      </w:pPr>
      <w:r>
        <w:t xml:space="preserve">Fer un plantejament continuat de lluita, unitari i massiu, que pujarà en intensitat, fins aconseguir el permís de treball  </w:t>
      </w:r>
    </w:p>
    <w:p w:rsidR="00522F90" w:rsidRDefault="00522F90" w:rsidP="00EB1C37"/>
    <w:p w:rsidR="00522F90" w:rsidRDefault="00522F90" w:rsidP="00EB1C37">
      <w:pPr>
        <w:jc w:val="right"/>
      </w:pPr>
      <w:r>
        <w:t>Assemblea solidària contra els desallotjaments</w:t>
      </w:r>
    </w:p>
    <w:p w:rsidR="00522F90" w:rsidRPr="00530690" w:rsidRDefault="00522F90" w:rsidP="00EB1C37">
      <w:pPr>
        <w:jc w:val="right"/>
      </w:pPr>
      <w:r>
        <w:t>18 d’octubre de 2013</w:t>
      </w:r>
    </w:p>
    <w:sectPr w:rsidR="00522F90" w:rsidRPr="00530690" w:rsidSect="0001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0B8"/>
    <w:multiLevelType w:val="hybridMultilevel"/>
    <w:tmpl w:val="3E48D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A30DE"/>
    <w:multiLevelType w:val="hybridMultilevel"/>
    <w:tmpl w:val="F1D2A4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90"/>
    <w:rsid w:val="00015204"/>
    <w:rsid w:val="00201BD0"/>
    <w:rsid w:val="00293DAC"/>
    <w:rsid w:val="003A03A7"/>
    <w:rsid w:val="003A2715"/>
    <w:rsid w:val="003F1683"/>
    <w:rsid w:val="0046634F"/>
    <w:rsid w:val="0049023D"/>
    <w:rsid w:val="00490D0E"/>
    <w:rsid w:val="004E0417"/>
    <w:rsid w:val="005119E8"/>
    <w:rsid w:val="00522F90"/>
    <w:rsid w:val="00530690"/>
    <w:rsid w:val="005E0E38"/>
    <w:rsid w:val="00614263"/>
    <w:rsid w:val="00631912"/>
    <w:rsid w:val="00757F41"/>
    <w:rsid w:val="007C7085"/>
    <w:rsid w:val="007D0AE7"/>
    <w:rsid w:val="00801348"/>
    <w:rsid w:val="00836668"/>
    <w:rsid w:val="00844B40"/>
    <w:rsid w:val="00862F1B"/>
    <w:rsid w:val="009C4396"/>
    <w:rsid w:val="00AA69C0"/>
    <w:rsid w:val="00AB1CE4"/>
    <w:rsid w:val="00B2482E"/>
    <w:rsid w:val="00B84828"/>
    <w:rsid w:val="00BE484D"/>
    <w:rsid w:val="00BE6E61"/>
    <w:rsid w:val="00C365E4"/>
    <w:rsid w:val="00C900FA"/>
    <w:rsid w:val="00D74EFE"/>
    <w:rsid w:val="00DA76B4"/>
    <w:rsid w:val="00DC7292"/>
    <w:rsid w:val="00EB1C37"/>
    <w:rsid w:val="00F00DBA"/>
    <w:rsid w:val="00FA5564"/>
    <w:rsid w:val="00FC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04"/>
    <w:rPr>
      <w:rFonts w:ascii="Arial" w:hAnsi="Arial"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SOSTRE, TREBALL, PAPERS I DIGNITAT</dc:title>
  <dc:subject/>
  <dc:creator>user</dc:creator>
  <cp:keywords/>
  <dc:description/>
  <cp:lastModifiedBy>Ana Novoa Pardo</cp:lastModifiedBy>
  <cp:revision>2</cp:revision>
  <dcterms:created xsi:type="dcterms:W3CDTF">2013-10-22T18:55:00Z</dcterms:created>
  <dcterms:modified xsi:type="dcterms:W3CDTF">2013-10-22T18:55:00Z</dcterms:modified>
</cp:coreProperties>
</file>