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95" w:rsidRPr="000676BE" w:rsidRDefault="00611495" w:rsidP="00E3149B">
      <w:pPr>
        <w:jc w:val="center"/>
        <w:rPr>
          <w:b/>
        </w:rPr>
      </w:pPr>
      <w:r w:rsidRPr="000676BE">
        <w:rPr>
          <w:b/>
        </w:rPr>
        <w:t>ATUREM EL DESALLOTJAMENT</w:t>
      </w:r>
    </w:p>
    <w:p w:rsidR="00611495" w:rsidRPr="000676BE" w:rsidRDefault="00611495" w:rsidP="00E3149B">
      <w:pPr>
        <w:jc w:val="center"/>
        <w:rPr>
          <w:b/>
        </w:rPr>
      </w:pPr>
      <w:r w:rsidRPr="000676BE">
        <w:rPr>
          <w:b/>
        </w:rPr>
        <w:t>CAP PERSONA ÉS IL·LEGAL</w:t>
      </w:r>
    </w:p>
    <w:p w:rsidR="00611495" w:rsidRPr="000676BE" w:rsidRDefault="00611495" w:rsidP="00E3149B">
      <w:pPr>
        <w:jc w:val="center"/>
        <w:rPr>
          <w:b/>
        </w:rPr>
      </w:pPr>
    </w:p>
    <w:p w:rsidR="00611495" w:rsidRPr="000676BE" w:rsidRDefault="00611495" w:rsidP="00E3149B">
      <w:pPr>
        <w:jc w:val="center"/>
        <w:rPr>
          <w:b/>
        </w:rPr>
      </w:pPr>
    </w:p>
    <w:p w:rsidR="00611495" w:rsidRPr="000676BE" w:rsidRDefault="00611495" w:rsidP="00E3149B">
      <w:pPr>
        <w:jc w:val="center"/>
        <w:rPr>
          <w:b/>
        </w:rPr>
      </w:pPr>
    </w:p>
    <w:p w:rsidR="00611495" w:rsidRPr="000676BE" w:rsidRDefault="00611495" w:rsidP="00166756">
      <w:pPr>
        <w:jc w:val="both"/>
      </w:pPr>
      <w:r w:rsidRPr="000676BE">
        <w:t>Novament la maquinària judicial s’ha posat en funcionament</w:t>
      </w:r>
      <w:r>
        <w:t xml:space="preserve">. Després de fallar a favor del desallotjament de la nau de Pere IV, pendent d’executar, el dia 11 de juny, a la Ciutat de la Justícia, tindrà lloc el judici que ha de </w:t>
      </w:r>
      <w:r w:rsidRPr="000676BE">
        <w:t>decidir fins quan pode</w:t>
      </w:r>
      <w:r>
        <w:t>n romandre a la nau de Puigcerdà</w:t>
      </w:r>
      <w:r w:rsidRPr="000676BE">
        <w:t xml:space="preserve">, del barri del Poblenou, els veïns </w:t>
      </w:r>
      <w:r>
        <w:t xml:space="preserve">i veïnes </w:t>
      </w:r>
      <w:r w:rsidRPr="000676BE">
        <w:t>immigrants que hi habiten i</w:t>
      </w:r>
      <w:r>
        <w:t xml:space="preserve"> que</w:t>
      </w:r>
      <w:r w:rsidRPr="000676BE">
        <w:t xml:space="preserve"> hi treballen en la recollida de ferralla.</w:t>
      </w:r>
    </w:p>
    <w:p w:rsidR="00611495" w:rsidRPr="000676BE" w:rsidRDefault="00611495" w:rsidP="00E3149B">
      <w:pPr>
        <w:jc w:val="both"/>
      </w:pPr>
    </w:p>
    <w:p w:rsidR="00611495" w:rsidRPr="000676BE" w:rsidRDefault="00611495" w:rsidP="00E3149B">
      <w:pPr>
        <w:jc w:val="both"/>
      </w:pPr>
      <w:r w:rsidRPr="000676BE">
        <w:t xml:space="preserve">L’Ajuntament de Barcelona, que lidera Xavier Trias, està esgotant la via administrativa per forçar el desallotjament. </w:t>
      </w:r>
    </w:p>
    <w:p w:rsidR="00611495" w:rsidRDefault="00611495" w:rsidP="00E3149B">
      <w:pPr>
        <w:jc w:val="both"/>
      </w:pPr>
      <w:r w:rsidRPr="000676BE">
        <w:t>Laia Serra, advocada dels habitants dels assentaments, ens informa de la pressió sobre Finques Riana, propietària de la nau, mitjançant una sanció el setembre de 2012 i una el març d’</w:t>
      </w:r>
      <w:r>
        <w:t xml:space="preserve"> </w:t>
      </w:r>
      <w:r w:rsidRPr="000676BE">
        <w:t>enguany, per aconseguir que s’acceleri  el desallotjament</w:t>
      </w:r>
      <w:r>
        <w:t xml:space="preserve">. </w:t>
      </w:r>
    </w:p>
    <w:p w:rsidR="00611495" w:rsidRDefault="00611495" w:rsidP="00E3149B">
      <w:pPr>
        <w:jc w:val="both"/>
      </w:pPr>
    </w:p>
    <w:p w:rsidR="00611495" w:rsidRPr="000676BE" w:rsidRDefault="00611495" w:rsidP="00E3149B">
      <w:pPr>
        <w:jc w:val="both"/>
      </w:pPr>
      <w:r w:rsidRPr="000676BE">
        <w:t xml:space="preserve">A fi de donar-los suport, </w:t>
      </w:r>
      <w:r w:rsidRPr="000676BE">
        <w:rPr>
          <w:b/>
        </w:rPr>
        <w:t xml:space="preserve">l’Assemblea solidària contra els desallotjaments, </w:t>
      </w:r>
      <w:r w:rsidRPr="000676BE">
        <w:t xml:space="preserve">ha organitzat una jornada reivindicativa el </w:t>
      </w:r>
      <w:r w:rsidRPr="000676BE">
        <w:rPr>
          <w:b/>
        </w:rPr>
        <w:t xml:space="preserve">diumenge 9 de juny, </w:t>
      </w:r>
      <w:r w:rsidRPr="000676BE">
        <w:t>amb un dinar popular, passi d’un documental, batucada i molta música</w:t>
      </w:r>
      <w:r>
        <w:t xml:space="preserve"> africana i catalana</w:t>
      </w:r>
      <w:r w:rsidRPr="000676BE">
        <w:t>.</w:t>
      </w:r>
    </w:p>
    <w:p w:rsidR="00611495" w:rsidRPr="000676BE" w:rsidRDefault="00611495" w:rsidP="00E3149B">
      <w:pPr>
        <w:jc w:val="both"/>
      </w:pPr>
    </w:p>
    <w:p w:rsidR="00611495" w:rsidRDefault="00611495" w:rsidP="00E3149B">
      <w:pPr>
        <w:jc w:val="both"/>
      </w:pPr>
      <w:r w:rsidRPr="000676BE">
        <w:t xml:space="preserve">Convidem els veïns </w:t>
      </w:r>
      <w:r>
        <w:t>i veïnes del barri i a tota la ciutadania</w:t>
      </w:r>
      <w:r w:rsidRPr="000676BE">
        <w:t xml:space="preserve"> de Barcelona a compartir amb nosaltres un dia a la nau, a gaudir de la festa i a acompanyar-nos a reivindicar:</w:t>
      </w:r>
    </w:p>
    <w:p w:rsidR="00611495" w:rsidRPr="000676BE" w:rsidRDefault="00611495" w:rsidP="00E3149B">
      <w:pPr>
        <w:jc w:val="both"/>
      </w:pPr>
    </w:p>
    <w:p w:rsidR="00611495" w:rsidRPr="000676BE" w:rsidRDefault="00611495" w:rsidP="00E3149B">
      <w:pPr>
        <w:numPr>
          <w:ilvl w:val="0"/>
          <w:numId w:val="1"/>
        </w:numPr>
        <w:jc w:val="both"/>
      </w:pPr>
      <w:r>
        <w:t>La</w:t>
      </w:r>
      <w:r w:rsidRPr="000676BE">
        <w:t xml:space="preserve"> reg</w:t>
      </w:r>
      <w:r>
        <w:t>ularització de la seva situació</w:t>
      </w:r>
    </w:p>
    <w:p w:rsidR="00611495" w:rsidRPr="000676BE" w:rsidRDefault="00611495" w:rsidP="00E3149B">
      <w:pPr>
        <w:numPr>
          <w:ilvl w:val="0"/>
          <w:numId w:val="1"/>
        </w:numPr>
        <w:jc w:val="both"/>
      </w:pPr>
      <w:r w:rsidRPr="000676BE">
        <w:t>Un espai on re</w:t>
      </w:r>
      <w:r>
        <w:t xml:space="preserve"> </w:t>
      </w:r>
      <w:r w:rsidRPr="000676BE">
        <w:t>allotjar-se i poder seguir treballant.</w:t>
      </w:r>
    </w:p>
    <w:p w:rsidR="00611495" w:rsidRPr="000676BE" w:rsidRDefault="00611495" w:rsidP="00E3149B">
      <w:pPr>
        <w:ind w:left="360"/>
        <w:jc w:val="both"/>
      </w:pPr>
    </w:p>
    <w:p w:rsidR="00611495" w:rsidRPr="000676BE" w:rsidRDefault="00611495" w:rsidP="00E3149B">
      <w:pPr>
        <w:jc w:val="both"/>
      </w:pPr>
    </w:p>
    <w:p w:rsidR="00611495" w:rsidRPr="000676BE" w:rsidRDefault="00611495" w:rsidP="00E3149B">
      <w:pPr>
        <w:jc w:val="both"/>
        <w:rPr>
          <w:b/>
        </w:rPr>
      </w:pPr>
      <w:r w:rsidRPr="000676BE">
        <w:rPr>
          <w:b/>
        </w:rPr>
        <w:t xml:space="preserve">EXIGIM UNA SORTIDA DIGNA PER A TOTHOM QUE GARANTEIXI EL  DRET A LA INTEGRITAT, A L’HABITATGE </w:t>
      </w:r>
      <w:r>
        <w:rPr>
          <w:b/>
        </w:rPr>
        <w:t xml:space="preserve"> </w:t>
      </w:r>
      <w:r w:rsidRPr="000676BE">
        <w:rPr>
          <w:b/>
        </w:rPr>
        <w:t xml:space="preserve">I </w:t>
      </w:r>
      <w:r>
        <w:rPr>
          <w:b/>
        </w:rPr>
        <w:t xml:space="preserve"> </w:t>
      </w:r>
      <w:r w:rsidRPr="000676BE">
        <w:rPr>
          <w:b/>
        </w:rPr>
        <w:t>A UN LLOC DE TREBALL.</w:t>
      </w:r>
    </w:p>
    <w:p w:rsidR="00611495" w:rsidRPr="000676BE" w:rsidRDefault="00611495" w:rsidP="00E3149B">
      <w:pPr>
        <w:jc w:val="both"/>
        <w:rPr>
          <w:b/>
        </w:rPr>
      </w:pPr>
    </w:p>
    <w:p w:rsidR="00611495" w:rsidRPr="000676BE" w:rsidRDefault="00611495" w:rsidP="00E3149B">
      <w:pPr>
        <w:ind w:left="420"/>
        <w:jc w:val="both"/>
        <w:rPr>
          <w:b/>
        </w:rPr>
      </w:pPr>
      <w:r w:rsidRPr="000676BE">
        <w:rPr>
          <w:b/>
        </w:rPr>
        <w:t>TOTES LES PERSONES HEM DE TENIR ELS MATEIXOS DRETS</w:t>
      </w:r>
    </w:p>
    <w:p w:rsidR="00611495" w:rsidRPr="000676BE" w:rsidRDefault="00611495" w:rsidP="00E3149B">
      <w:pPr>
        <w:ind w:left="420"/>
        <w:jc w:val="both"/>
        <w:rPr>
          <w:b/>
        </w:rPr>
      </w:pPr>
    </w:p>
    <w:p w:rsidR="00611495" w:rsidRPr="000676BE" w:rsidRDefault="00611495" w:rsidP="00E3149B">
      <w:pPr>
        <w:ind w:left="420"/>
        <w:jc w:val="right"/>
      </w:pPr>
      <w:r w:rsidRPr="000676BE">
        <w:t>Assemblea solidària contra els desallotjaments</w:t>
      </w:r>
    </w:p>
    <w:p w:rsidR="00611495" w:rsidRPr="000676BE" w:rsidRDefault="00611495" w:rsidP="00E3149B">
      <w:pPr>
        <w:ind w:left="420"/>
        <w:jc w:val="right"/>
      </w:pPr>
      <w:r w:rsidRPr="000676BE">
        <w:t>Juny 2013-06-05</w:t>
      </w:r>
    </w:p>
    <w:p w:rsidR="00611495" w:rsidRPr="000676BE" w:rsidRDefault="00611495" w:rsidP="00E3149B">
      <w:pPr>
        <w:jc w:val="both"/>
        <w:rPr>
          <w:b/>
        </w:rPr>
      </w:pPr>
    </w:p>
    <w:p w:rsidR="00611495" w:rsidRPr="000676BE" w:rsidRDefault="00611495" w:rsidP="00E3149B">
      <w:pPr>
        <w:jc w:val="both"/>
      </w:pPr>
    </w:p>
    <w:p w:rsidR="00611495" w:rsidRPr="000676BE" w:rsidRDefault="00611495" w:rsidP="00E3149B">
      <w:pPr>
        <w:jc w:val="both"/>
      </w:pPr>
    </w:p>
    <w:p w:rsidR="00611495" w:rsidRPr="000676BE" w:rsidRDefault="00611495" w:rsidP="00E3149B">
      <w:pPr>
        <w:jc w:val="both"/>
      </w:pPr>
    </w:p>
    <w:p w:rsidR="00611495" w:rsidRPr="000676BE" w:rsidRDefault="00611495" w:rsidP="00E3149B">
      <w:pPr>
        <w:jc w:val="both"/>
      </w:pPr>
    </w:p>
    <w:p w:rsidR="00611495" w:rsidRPr="000676BE" w:rsidRDefault="00611495" w:rsidP="00E3149B">
      <w:pPr>
        <w:jc w:val="both"/>
      </w:pPr>
    </w:p>
    <w:p w:rsidR="00611495" w:rsidRPr="000676BE" w:rsidRDefault="00611495" w:rsidP="00E3149B">
      <w:pPr>
        <w:jc w:val="both"/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65"/>
        <w:gridCol w:w="50"/>
        <w:gridCol w:w="50"/>
        <w:gridCol w:w="50"/>
        <w:gridCol w:w="65"/>
      </w:tblGrid>
      <w:tr w:rsidR="00611495" w:rsidRPr="000676BE" w:rsidTr="00E3149B">
        <w:trPr>
          <w:tblCellSpacing w:w="15" w:type="dxa"/>
        </w:trPr>
        <w:tc>
          <w:tcPr>
            <w:tcW w:w="0" w:type="auto"/>
            <w:vAlign w:val="center"/>
          </w:tcPr>
          <w:p w:rsidR="00611495" w:rsidRPr="000676BE" w:rsidRDefault="00611495">
            <w:pPr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:rsidR="00611495" w:rsidRPr="000676BE" w:rsidRDefault="00611495">
            <w:pPr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:rsidR="00611495" w:rsidRPr="000676BE" w:rsidRDefault="00611495">
            <w:pPr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:rsidR="00611495" w:rsidRPr="000676BE" w:rsidRDefault="00611495">
            <w:pPr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:rsidR="00611495" w:rsidRPr="000676BE" w:rsidRDefault="00611495">
            <w:pPr>
              <w:rPr>
                <w:rFonts w:cs="Arial"/>
              </w:rPr>
            </w:pPr>
          </w:p>
        </w:tc>
      </w:tr>
    </w:tbl>
    <w:p w:rsidR="00611495" w:rsidRPr="000676BE" w:rsidRDefault="00611495" w:rsidP="00E3149B">
      <w:pPr>
        <w:rPr>
          <w:rFonts w:cs="Arial"/>
          <w:vanish/>
        </w:rPr>
      </w:pPr>
    </w:p>
    <w:tbl>
      <w:tblPr>
        <w:tblW w:w="0" w:type="auto"/>
        <w:tblCellSpacing w:w="15" w:type="dxa"/>
        <w:tblLook w:val="00A0"/>
      </w:tblPr>
      <w:tblGrid>
        <w:gridCol w:w="216"/>
      </w:tblGrid>
      <w:tr w:rsidR="00611495" w:rsidRPr="000676BE" w:rsidTr="00E314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495" w:rsidRPr="000676BE" w:rsidRDefault="00611495">
            <w:pPr>
              <w:rPr>
                <w:rFonts w:cs="Arial"/>
              </w:rPr>
            </w:pPr>
          </w:p>
        </w:tc>
      </w:tr>
    </w:tbl>
    <w:p w:rsidR="00611495" w:rsidRPr="000676BE" w:rsidRDefault="00611495" w:rsidP="00E3149B">
      <w:pPr>
        <w:jc w:val="both"/>
      </w:pPr>
    </w:p>
    <w:p w:rsidR="00611495" w:rsidRPr="000676BE" w:rsidRDefault="00611495"/>
    <w:sectPr w:rsidR="00611495" w:rsidRPr="000676BE" w:rsidSect="00900D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666F"/>
    <w:multiLevelType w:val="hybridMultilevel"/>
    <w:tmpl w:val="0C7084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49B"/>
    <w:rsid w:val="00022655"/>
    <w:rsid w:val="000676BE"/>
    <w:rsid w:val="000A1F96"/>
    <w:rsid w:val="00166756"/>
    <w:rsid w:val="00177A3A"/>
    <w:rsid w:val="0018664B"/>
    <w:rsid w:val="00197832"/>
    <w:rsid w:val="001F0B81"/>
    <w:rsid w:val="0021303B"/>
    <w:rsid w:val="00396EB2"/>
    <w:rsid w:val="00412159"/>
    <w:rsid w:val="00611495"/>
    <w:rsid w:val="00653411"/>
    <w:rsid w:val="006E2F94"/>
    <w:rsid w:val="0089394D"/>
    <w:rsid w:val="008A4742"/>
    <w:rsid w:val="00900D4D"/>
    <w:rsid w:val="009A1CB9"/>
    <w:rsid w:val="009C458B"/>
    <w:rsid w:val="009E1053"/>
    <w:rsid w:val="00A15020"/>
    <w:rsid w:val="00AA73B9"/>
    <w:rsid w:val="00AC39FF"/>
    <w:rsid w:val="00B10D22"/>
    <w:rsid w:val="00B1318B"/>
    <w:rsid w:val="00B37EFA"/>
    <w:rsid w:val="00B508F8"/>
    <w:rsid w:val="00BA4DC1"/>
    <w:rsid w:val="00BB4616"/>
    <w:rsid w:val="00BD4996"/>
    <w:rsid w:val="00BF60D7"/>
    <w:rsid w:val="00D32B9E"/>
    <w:rsid w:val="00D846BB"/>
    <w:rsid w:val="00DF6265"/>
    <w:rsid w:val="00E23841"/>
    <w:rsid w:val="00E3149B"/>
    <w:rsid w:val="00E62C3B"/>
    <w:rsid w:val="00ED0238"/>
    <w:rsid w:val="00F60CBF"/>
    <w:rsid w:val="00FD2E33"/>
    <w:rsid w:val="00FD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9B"/>
    <w:rPr>
      <w:rFonts w:ascii="Arial" w:eastAsia="Times New Roman" w:hAnsi="Arial"/>
      <w:sz w:val="24"/>
      <w:szCs w:val="24"/>
      <w:lang w:val="ca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241</Words>
  <Characters>1326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ATUREM EL DESALLOTJAMENT</dc:title>
  <dc:subject/>
  <dc:creator>Carlota</dc:creator>
  <cp:keywords/>
  <dc:description/>
  <cp:lastModifiedBy>Ana Novoa Pardo</cp:lastModifiedBy>
  <cp:revision>2</cp:revision>
  <dcterms:created xsi:type="dcterms:W3CDTF">2013-06-08T19:38:00Z</dcterms:created>
  <dcterms:modified xsi:type="dcterms:W3CDTF">2013-06-08T19:38:00Z</dcterms:modified>
</cp:coreProperties>
</file>