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7D" w:rsidRPr="00890715" w:rsidRDefault="00B52A7D">
      <w:pPr>
        <w:rPr>
          <w:rFonts w:ascii="Academy Engraved LET" w:hAnsi="Academy Engraved LET" w:cs="Academy Engraved LET"/>
          <w:sz w:val="72"/>
          <w:szCs w:val="72"/>
        </w:rPr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-36pt;margin-top:90pt;width:639.55pt;height:587.8pt;z-index:-251658240;visibility:visible">
            <v:imagedata r:id="rId4" o:title=""/>
            <w10:wrap type="square"/>
          </v:shape>
        </w:pict>
      </w:r>
    </w:p>
    <w:p w:rsidR="00B52A7D" w:rsidRPr="00890715" w:rsidRDefault="00B52A7D">
      <w:pPr>
        <w:rPr>
          <w:rFonts w:ascii="Academy Engraved LET" w:hAnsi="Academy Engraved LET" w:cs="Academy Engraved LET"/>
          <w:sz w:val="52"/>
          <w:szCs w:val="52"/>
          <w:lang w:val="en-US"/>
        </w:rPr>
      </w:pPr>
      <w:bookmarkStart w:id="0" w:name="_GoBack"/>
      <w:bookmarkEnd w:id="0"/>
    </w:p>
    <w:p w:rsidR="00B52A7D" w:rsidRDefault="00B52A7D" w:rsidP="00934669">
      <w:pPr>
        <w:jc w:val="center"/>
      </w:pPr>
      <w:r>
        <w:br w:type="page"/>
      </w:r>
    </w:p>
    <w:p w:rsidR="00B52A7D" w:rsidRDefault="00B52A7D" w:rsidP="00934669">
      <w:pPr>
        <w:jc w:val="center"/>
      </w:pPr>
    </w:p>
    <w:p w:rsidR="00B52A7D" w:rsidRDefault="00B52A7D" w:rsidP="00934669">
      <w:pPr>
        <w:jc w:val="center"/>
        <w:rPr>
          <w:rFonts w:ascii="Stencil" w:hAnsi="Stencil" w:cs="Stencil"/>
          <w:sz w:val="144"/>
          <w:szCs w:val="144"/>
        </w:rPr>
      </w:pPr>
      <w:r w:rsidRPr="00934669">
        <w:rPr>
          <w:rFonts w:ascii="Stencil" w:hAnsi="Stencil" w:cs="Stencil"/>
          <w:sz w:val="144"/>
          <w:szCs w:val="144"/>
        </w:rPr>
        <w:t>AQUEST COMERÇ  FA VAGA</w:t>
      </w:r>
    </w:p>
    <w:p w:rsidR="00B52A7D" w:rsidRDefault="00B52A7D" w:rsidP="00934669">
      <w:pPr>
        <w:jc w:val="center"/>
        <w:rPr>
          <w:rFonts w:ascii="Stencil" w:hAnsi="Stencil" w:cs="Stencil"/>
          <w:sz w:val="144"/>
          <w:szCs w:val="144"/>
        </w:rPr>
      </w:pPr>
    </w:p>
    <w:p w:rsidR="00B52A7D" w:rsidRPr="00934669" w:rsidRDefault="00B52A7D" w:rsidP="00934669">
      <w:pPr>
        <w:jc w:val="center"/>
        <w:rPr>
          <w:rFonts w:ascii="Stencil" w:hAnsi="Stencil" w:cs="Stencil"/>
          <w:sz w:val="144"/>
          <w:szCs w:val="144"/>
        </w:rPr>
      </w:pPr>
      <w:r w:rsidRPr="00934669">
        <w:rPr>
          <w:rFonts w:ascii="Stencil" w:hAnsi="Stencil" w:cs="Stencil"/>
          <w:sz w:val="144"/>
          <w:szCs w:val="144"/>
        </w:rPr>
        <w:t>AQUEST COMERÇ  FA VAGA</w:t>
      </w:r>
    </w:p>
    <w:sectPr w:rsidR="00B52A7D" w:rsidRPr="00934669" w:rsidSect="00774D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cademy Engraved LE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encil">
    <w:altName w:val="Juice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DD5"/>
    <w:rsid w:val="002B5996"/>
    <w:rsid w:val="002C3D73"/>
    <w:rsid w:val="004D60B2"/>
    <w:rsid w:val="006B7EF3"/>
    <w:rsid w:val="00774DD5"/>
    <w:rsid w:val="00890715"/>
    <w:rsid w:val="00934669"/>
    <w:rsid w:val="009C0ADD"/>
    <w:rsid w:val="00B52A7D"/>
    <w:rsid w:val="00C56272"/>
    <w:rsid w:val="00CF07D4"/>
    <w:rsid w:val="00E75E3C"/>
    <w:rsid w:val="00ED6489"/>
    <w:rsid w:val="00EE1F0D"/>
    <w:rsid w:val="00F35948"/>
    <w:rsid w:val="00FA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1B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7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4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</Words>
  <Characters>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</dc:creator>
  <cp:keywords/>
  <dc:description/>
  <cp:lastModifiedBy>Marc Andreu Poquet</cp:lastModifiedBy>
  <cp:revision>2</cp:revision>
  <dcterms:created xsi:type="dcterms:W3CDTF">2012-03-22T17:24:00Z</dcterms:created>
  <dcterms:modified xsi:type="dcterms:W3CDTF">2012-03-22T17:24:00Z</dcterms:modified>
</cp:coreProperties>
</file>